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22.9585pt;margin-top:39.254002pt;width:523.478000pt;height:18.858pt;mso-position-horizontal-relative:page;mso-position-vertical-relative:page;z-index:-291" coordorigin="459,785" coordsize="10470,377">
            <v:group style="position:absolute;left:466;top:798;width:10455;height:2" coordorigin="466,798" coordsize="10455,2">
              <v:shape style="position:absolute;left:466;top:798;width:10455;height:2" coordorigin="466,798" coordsize="10455,0" path="m466,798l10922,798e" filled="f" stroked="t" strokeweight=".705pt" strokecolor="#DFE1E5">
                <v:path arrowok="t"/>
              </v:shape>
            </v:group>
            <v:group style="position:absolute;left:466;top:1149;width:10455;height:2" coordorigin="466,1149" coordsize="10455,2">
              <v:shape style="position:absolute;left:466;top:1149;width:10455;height:2" coordorigin="466,1149" coordsize="10455,0" path="m466,1149l10922,1149e" filled="f" stroked="t" strokeweight=".705pt" strokecolor="#DFE1E5">
                <v:path arrowok="t"/>
              </v:shape>
            </v:group>
            <v:group style="position:absolute;left:472;top:792;width:2;height:363" coordorigin="472,792" coordsize="2,363">
              <v:shape style="position:absolute;left:472;top:792;width:2;height:363" coordorigin="472,792" coordsize="0,363" path="m472,792l472,1155e" filled="f" stroked="t" strokeweight=".706pt" strokecolor="#DFE1E5">
                <v:path arrowok="t"/>
              </v:shape>
            </v:group>
            <v:group style="position:absolute;left:10916;top:792;width:2;height:363" coordorigin="10916,792" coordsize="2,363">
              <v:shape style="position:absolute;left:10916;top:792;width:2;height:363" coordorigin="10916,792" coordsize="0,363" path="m10916,792l10916,1155e" filled="f" stroked="t" strokeweight=".705pt" strokecolor="#DFE1E5">
                <v:path arrowok="t"/>
              </v:shape>
              <v:shape style="position:absolute;left:587;top:889;width:1488;height:182" type="#_x0000_t75">
                <v:imagedata r:id="rId7" o:title="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2.550248pt;height:114.817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8" w:after="0" w:line="240" w:lineRule="auto"/>
        <w:ind w:left="5381" w:right="5169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BIBLE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1"/>
          <w:b/>
          <w:bCs/>
        </w:rPr>
        <w:t>-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GENESE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505" w:lineRule="auto"/>
        <w:ind w:left="4117" w:right="385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PROPRIETES</w:t>
      </w:r>
      <w:r>
        <w:rPr>
          <w:rFonts w:ascii="Arial" w:hAnsi="Arial" w:cs="Arial" w:eastAsia="Arial"/>
          <w:sz w:val="19"/>
          <w:szCs w:val="19"/>
          <w:color w:val="3333FF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9"/>
          <w:szCs w:val="19"/>
          <w:color w:val="3333F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QUALITES</w:t>
      </w:r>
      <w:r>
        <w:rPr>
          <w:rFonts w:ascii="Arial" w:hAnsi="Arial" w:cs="Arial" w:eastAsia="Arial"/>
          <w:sz w:val="19"/>
          <w:szCs w:val="19"/>
          <w:color w:val="3333FF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19"/>
          <w:szCs w:val="19"/>
          <w:color w:val="3333FF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NOMBRES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VALEURS</w:t>
      </w:r>
      <w:r>
        <w:rPr>
          <w:rFonts w:ascii="Arial" w:hAnsi="Arial" w:cs="Arial" w:eastAsia="Arial"/>
          <w:sz w:val="19"/>
          <w:szCs w:val="19"/>
          <w:color w:val="3333FF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9"/>
          <w:szCs w:val="19"/>
          <w:color w:val="3333F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NOMBRES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POSITIONNELS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33" w:right="7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genèse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écriture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seconde,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troisième,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etc...,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positionnent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phénoméniques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Jours.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septième,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accomplissement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apparaît,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suivi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retour..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8" w:lineRule="auto"/>
        <w:ind w:left="333" w:right="57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Chap.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II.</w:t>
      </w:r>
      <w:r>
        <w:rPr>
          <w:rFonts w:ascii="Arial" w:hAnsi="Arial" w:cs="Arial" w:eastAsia="Arial"/>
          <w:sz w:val="14"/>
          <w:szCs w:val="14"/>
          <w:spacing w:val="3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V.3.</w:t>
      </w:r>
      <w:r>
        <w:rPr>
          <w:rFonts w:ascii="Arial" w:hAnsi="Arial" w:cs="Arial" w:eastAsia="Arial"/>
          <w:sz w:val="14"/>
          <w:szCs w:val="14"/>
          <w:spacing w:val="3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-i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-bénit,</w:t>
      </w:r>
      <w:r>
        <w:rPr>
          <w:rFonts w:ascii="Arial" w:hAnsi="Arial" w:cs="Arial" w:eastAsia="Arial"/>
          <w:sz w:val="14"/>
          <w:szCs w:val="14"/>
          <w:spacing w:val="3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Lui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-Dieux,</w:t>
      </w:r>
      <w:r>
        <w:rPr>
          <w:rFonts w:ascii="Arial" w:hAnsi="Arial" w:cs="Arial" w:eastAsia="Arial"/>
          <w:sz w:val="14"/>
          <w:szCs w:val="14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  <w:i/>
        </w:rPr>
        <w:t>c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  <w:i/>
        </w:rPr>
        <w:t>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  <w:i/>
        </w:rPr>
        <w:t>-</w:t>
      </w:r>
      <w:r>
        <w:rPr>
          <w:rFonts w:ascii="Arial" w:hAnsi="Arial" w:cs="Arial" w:eastAsia="Arial"/>
          <w:sz w:val="14"/>
          <w:szCs w:val="14"/>
          <w:color w:val="FF0000"/>
          <w:spacing w:val="28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  <w:i/>
        </w:rPr>
        <w:t>jour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  <w:i/>
        </w:rPr>
        <w:t>le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  <w:i/>
        </w:rPr>
        <w:t>-septième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4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(septième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manifestation</w:t>
      </w:r>
      <w:r>
        <w:rPr>
          <w:rFonts w:ascii="Arial" w:hAnsi="Arial" w:cs="Arial" w:eastAsia="Arial"/>
          <w:sz w:val="14"/>
          <w:szCs w:val="14"/>
          <w:color w:val="FF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phénoménique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sanctifia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l’existence</w:t>
      </w:r>
      <w:r>
        <w:rPr>
          <w:rFonts w:ascii="Arial" w:hAnsi="Arial" w:cs="Arial" w:eastAsia="Arial"/>
          <w:sz w:val="14"/>
          <w:szCs w:val="14"/>
          <w:color w:val="000000"/>
          <w:spacing w:val="-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-sienn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-jamais,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-cause</w:t>
      </w:r>
      <w:r>
        <w:rPr>
          <w:rFonts w:ascii="Arial" w:hAnsi="Arial" w:cs="Arial" w:eastAsia="Arial"/>
          <w:sz w:val="14"/>
          <w:szCs w:val="14"/>
          <w:color w:val="000000"/>
          <w:spacing w:val="-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-elle,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-s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restitua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(il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retourna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ineffable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séité),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après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-tout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-l’acte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-souverain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durant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lequel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-avai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-créé,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Lui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-l’Ètr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-de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êtres,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selo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-l’actio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-d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-fair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  <w:i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-lui.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V.4.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Te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-est</w:t>
      </w:r>
      <w:r>
        <w:rPr>
          <w:rFonts w:ascii="Arial" w:hAnsi="Arial" w:cs="Arial" w:eastAsia="Arial"/>
          <w:sz w:val="14"/>
          <w:szCs w:val="14"/>
          <w:color w:val="FF0000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-l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-signe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(l’emblème,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monument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sacré,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hiéroglyphique)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2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2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2"/>
          <w:i/>
        </w:rPr>
        <w:t>-génération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2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2"/>
          <w:i/>
        </w:rPr>
        <w:t>-de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2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2"/>
          <w:i/>
        </w:rPr>
        <w:t>-cieux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2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terre,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-l’acte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d’ètre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-créé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-eux,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-jour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(la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manifestation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lumineuse)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-l’actio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-d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-faire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Ihóah,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Lui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-l’Etr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-de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-étres,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-terre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et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-le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-cieux.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147" w:lineRule="exact"/>
        <w:ind w:left="333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w w:val="102"/>
        </w:rPr>
        <w:t>Fabvre</w:t>
      </w:r>
      <w:r>
        <w:rPr>
          <w:rFonts w:ascii="Arial" w:hAnsi="Arial" w:cs="Arial" w:eastAsia="Arial"/>
          <w:sz w:val="13"/>
          <w:szCs w:val="13"/>
          <w:color w:val="666600"/>
          <w:spacing w:val="-2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4"/>
          <w:w w:val="100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d'Olivet,</w:t>
      </w:r>
      <w:r>
        <w:rPr>
          <w:rFonts w:ascii="Arial" w:hAnsi="Arial" w:cs="Arial" w:eastAsia="Arial"/>
          <w:sz w:val="13"/>
          <w:szCs w:val="13"/>
          <w:color w:val="666600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traduction</w:t>
      </w:r>
      <w:r>
        <w:rPr>
          <w:rFonts w:ascii="Arial" w:hAnsi="Arial" w:cs="Arial" w:eastAsia="Arial"/>
          <w:sz w:val="13"/>
          <w:szCs w:val="13"/>
          <w:color w:val="666600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littérale.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99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24.796997pt;margin-top:-2.025288pt;width:182.123pt;height:13.916pt;mso-position-horizontal-relative:page;mso-position-vertical-relative:paragraph;z-index:-290" coordorigin="4496,-41" coordsize="3642,278">
            <v:shape style="position:absolute;left:4496;top:-41;width:3642;height:278" coordorigin="4496,-41" coordsize="3642,278" path="m4496,-41l8138,-41,8138,238,4496,238,4496,-41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18.471001pt;margin-top:-1.420128pt;width:31.463pt;height:10.28584pt;mso-position-horizontal-relative:page;mso-position-vertical-relative:paragraph;z-index:-288" type="#_x0000_t75">
            <v:imagedata r:id="rId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</w: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-septième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333" w:right="5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"C’est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restitution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entière,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plénitude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cyclique.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vrai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pict>
          <v:shape style="width:19.361962pt;height:9.680668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-Be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-Ayin,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ShBWh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sept,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pict>
          <v:shape style="width:24.202151pt;height:9.680668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8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</w:rPr>
        <w:t>Si</w:t>
      </w:r>
      <w:r>
        <w:rPr>
          <w:rFonts w:ascii="Arial" w:hAnsi="Arial" w:cs="Arial" w:eastAsia="Arial"/>
          <w:sz w:val="14"/>
          <w:szCs w:val="14"/>
          <w:spacing w:val="4"/>
          <w:w w:val="102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</w:rPr>
        <w:t>-Be</w:t>
      </w:r>
      <w:r>
        <w:rPr>
          <w:rFonts w:ascii="Arial" w:hAnsi="Arial" w:cs="Arial" w:eastAsia="Arial"/>
          <w:sz w:val="14"/>
          <w:szCs w:val="14"/>
          <w:spacing w:val="8"/>
          <w:w w:val="102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</w:rPr>
        <w:t>-Yo</w:t>
      </w:r>
      <w:r>
        <w:rPr>
          <w:rFonts w:ascii="Arial" w:hAnsi="Arial" w:cs="Arial" w:eastAsia="Arial"/>
          <w:sz w:val="14"/>
          <w:szCs w:val="14"/>
          <w:spacing w:val="4"/>
          <w:w w:val="102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</w:rPr>
        <w:t>-Tsad</w:t>
      </w:r>
      <w:r>
        <w:rPr>
          <w:rFonts w:ascii="Arial" w:hAnsi="Arial" w:cs="Arial" w:eastAsia="Arial"/>
          <w:sz w:val="14"/>
          <w:szCs w:val="14"/>
          <w:spacing w:val="4"/>
          <w:w w:val="102"/>
          <w:b/>
          <w:bCs/>
        </w:rPr>
        <w:t>é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</w:rPr>
        <w:t>-Yod,</w:t>
      </w:r>
      <w:r>
        <w:rPr>
          <w:rFonts w:ascii="Arial" w:hAnsi="Arial" w:cs="Arial" w:eastAsia="Arial"/>
          <w:sz w:val="14"/>
          <w:szCs w:val="14"/>
          <w:spacing w:val="37"/>
          <w:w w:val="102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ShBIT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-,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pris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septième,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septenaire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entraine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lui,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langue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consommation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plénitude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temps.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79" w:lineRule="exact"/>
        <w:ind w:left="333" w:right="6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L’une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des</w:t>
      </w:r>
      <w:r>
        <w:rPr>
          <w:rFonts w:ascii="Arial" w:hAnsi="Arial" w:cs="Arial" w:eastAsia="Arial"/>
          <w:sz w:val="14"/>
          <w:szCs w:val="14"/>
          <w:spacing w:val="3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racines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composent,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-1"/>
        </w:rPr>
        <w:pict>
          <v:shape style="width:17.546779pt;height:7.865477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  <w:position w:val="-1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Si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-.Wa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-Bet,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Sh.O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dont</w:t>
      </w:r>
      <w:r>
        <w:rPr>
          <w:rFonts w:ascii="Arial" w:hAnsi="Arial" w:cs="Arial" w:eastAsia="Arial"/>
          <w:sz w:val="14"/>
          <w:szCs w:val="14"/>
          <w:spacing w:val="3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je</w:t>
      </w:r>
      <w:r>
        <w:rPr>
          <w:rFonts w:ascii="Arial" w:hAnsi="Arial" w:cs="Arial" w:eastAsia="Arial"/>
          <w:sz w:val="14"/>
          <w:szCs w:val="14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viens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parler,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exprime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1"/>
        </w:rPr>
        <w:t>l’idée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1"/>
        </w:rPr>
        <w:t>du</w:t>
      </w:r>
      <w:r>
        <w:rPr>
          <w:rFonts w:ascii="Arial" w:hAnsi="Arial" w:cs="Arial" w:eastAsia="Arial"/>
          <w:sz w:val="14"/>
          <w:szCs w:val="14"/>
          <w:spacing w:val="35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1"/>
        </w:rPr>
        <w:t>retour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1"/>
        </w:rPr>
        <w:t>au</w:t>
      </w:r>
      <w:r>
        <w:rPr>
          <w:rFonts w:ascii="Arial" w:hAnsi="Arial" w:cs="Arial" w:eastAsia="Arial"/>
          <w:sz w:val="14"/>
          <w:szCs w:val="14"/>
          <w:spacing w:val="35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1"/>
        </w:rPr>
        <w:t>lieu</w:t>
      </w:r>
      <w:r>
        <w:rPr>
          <w:rFonts w:ascii="Arial" w:hAnsi="Arial" w:cs="Arial" w:eastAsia="Arial"/>
          <w:sz w:val="14"/>
          <w:szCs w:val="14"/>
          <w:spacing w:val="32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1"/>
        </w:rPr>
        <w:t>d’où</w:t>
      </w:r>
      <w:r>
        <w:rPr>
          <w:rFonts w:ascii="Arial" w:hAnsi="Arial" w:cs="Arial" w:eastAsia="Arial"/>
          <w:sz w:val="14"/>
          <w:szCs w:val="14"/>
          <w:spacing w:val="34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1"/>
        </w:rPr>
        <w:t>l’on</w:t>
      </w:r>
      <w:r>
        <w:rPr>
          <w:rFonts w:ascii="Arial" w:hAnsi="Arial" w:cs="Arial" w:eastAsia="Arial"/>
          <w:sz w:val="14"/>
          <w:szCs w:val="14"/>
          <w:spacing w:val="32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1"/>
        </w:rPr>
        <w:t>était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1"/>
        </w:rPr>
        <w:t>part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celle</w:t>
      </w:r>
      <w:r>
        <w:rPr>
          <w:rFonts w:ascii="Arial" w:hAnsi="Arial" w:cs="Arial" w:eastAsia="Arial"/>
          <w:sz w:val="14"/>
          <w:szCs w:val="14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lui</w:t>
      </w:r>
      <w:r>
        <w:rPr>
          <w:rFonts w:ascii="Arial" w:hAnsi="Arial" w:cs="Arial" w:eastAsia="Arial"/>
          <w:sz w:val="14"/>
          <w:szCs w:val="14"/>
          <w:spacing w:val="3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jointe</w:t>
      </w:r>
      <w:r>
        <w:rPr>
          <w:rFonts w:ascii="Arial" w:hAnsi="Arial" w:cs="Arial" w:eastAsia="Arial"/>
          <w:sz w:val="14"/>
          <w:szCs w:val="14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1"/>
        </w:rPr>
        <w:t>par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40" w:lineRule="auto"/>
        <w:ind w:left="333" w:right="43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54.775002pt;margin-top:4.530435pt;width:10.285583pt;height:7.865731pt;mso-position-horizontal-relative:page;mso-position-vertical-relative:paragraph;z-index:-287" type="#_x0000_t75">
            <v:imagedata r:id="rId1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contraction,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,indique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courbure,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d’inversion,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cycle.,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pict>
          <v:shape style="width:34.488497pt;height:11.496166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7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-°Waw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</w:rPr>
        <w:t>Lame</w:t>
      </w:r>
      <w:r>
        <w:rPr>
          <w:rFonts w:ascii="Arial" w:hAnsi="Arial" w:cs="Arial" w:eastAsia="Arial"/>
          <w:sz w:val="14"/>
          <w:szCs w:val="14"/>
          <w:spacing w:val="4"/>
          <w:w w:val="102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</w:rPr>
        <w:t>-Dale</w:t>
      </w:r>
      <w:r>
        <w:rPr>
          <w:rFonts w:ascii="Arial" w:hAnsi="Arial" w:cs="Arial" w:eastAsia="Arial"/>
          <w:sz w:val="14"/>
          <w:szCs w:val="14"/>
          <w:spacing w:val="8"/>
          <w:w w:val="102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</w:rPr>
        <w:t>-°WawTaw,</w:t>
      </w:r>
      <w:r>
        <w:rPr>
          <w:rFonts w:ascii="Arial" w:hAnsi="Arial" w:cs="Arial" w:eastAsia="Arial"/>
          <w:sz w:val="14"/>
          <w:szCs w:val="14"/>
          <w:spacing w:val="15"/>
          <w:w w:val="102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Th°O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LD°OTh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générations.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racin</w:t>
      </w:r>
      <w:r>
        <w:rPr>
          <w:rFonts w:ascii="Arial" w:hAnsi="Arial" w:cs="Arial" w:eastAsia="Arial"/>
          <w:sz w:val="14"/>
          <w:szCs w:val="14"/>
          <w:spacing w:val="4"/>
          <w:w w:val="103"/>
        </w:rPr>
        <w:t>e</w:t>
      </w:r>
      <w:r>
        <w:rPr>
          <w:rFonts w:ascii="Arial" w:hAnsi="Arial" w:cs="Arial" w:eastAsia="Arial"/>
          <w:sz w:val="14"/>
          <w:szCs w:val="14"/>
          <w:spacing w:val="4"/>
          <w:w w:val="103"/>
        </w:rPr>
        <w:pict>
          <v:shape style="width:10.285224pt;height:9.680731pt;mso-position-horizontal-relative:char;mso-position-vertical-relative:line" type="#_x0000_t75">
            <v:imagedata r:id="rId1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333" w:right="569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-°Waw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Th°O</w:t>
      </w:r>
      <w:r>
        <w:rPr>
          <w:rFonts w:ascii="Arial" w:hAnsi="Arial" w:cs="Arial" w:eastAsia="Arial"/>
          <w:sz w:val="14"/>
          <w:szCs w:val="14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renferme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symbole,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hiéroglyphique..."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9" w:lineRule="exact"/>
        <w:ind w:left="6111" w:right="5867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6" w:after="0" w:line="240" w:lineRule="auto"/>
        <w:ind w:left="5615" w:right="5367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34343"/>
          <w:w w:val="103"/>
        </w:rPr>
      </w:r>
      <w:hyperlink r:id="rId16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Le</w:t>
        </w:r>
        <w:r>
          <w:rPr>
            <w:rFonts w:ascii="Arial" w:hAnsi="Arial" w:cs="Arial" w:eastAsia="Arial"/>
            <w:sz w:val="14"/>
            <w:szCs w:val="14"/>
            <w:color w:val="434343"/>
            <w:spacing w:val="10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nombre</w:t>
        </w:r>
        <w:r>
          <w:rPr>
            <w:rFonts w:ascii="Arial" w:hAnsi="Arial" w:cs="Arial" w:eastAsia="Arial"/>
            <w:sz w:val="14"/>
            <w:szCs w:val="14"/>
            <w:color w:val="434343"/>
            <w:spacing w:val="15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  <w:u w:val="single" w:color="434343"/>
          </w:rPr>
          <w:t>Sept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724" w:right="5496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88.492996pt;margin-top:-20.664366pt;width:239.604pt;height:10.891pt;mso-position-horizontal-relative:page;mso-position-vertical-relative:paragraph;z-index:-289" coordorigin="3770,-413" coordsize="4792,218">
            <v:shape style="position:absolute;left:3770;top:-413;width:4792;height:218" coordorigin="3770,-413" coordsize="4792,218" path="m3770,-413l8562,-413,8562,-195,3770,-195,3770,-413e" filled="t" fillcolor="#D7D7D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Récapitulatif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88" w:lineRule="auto"/>
        <w:ind w:left="3830" w:right="3599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Sept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écriture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enveloppe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complément,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d’accomplissement,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consommation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temps,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retour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d’où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était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parti,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courbure,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d’inversion,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cycle.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center"/>
        <w:spacing w:after="0"/>
        <w:sectPr>
          <w:pgMar w:header="88" w:footer="17" w:top="280" w:bottom="200" w:left="0" w:right="1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0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11.065663pt;height:202.02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17" w:after="0" w:line="190" w:lineRule="atLeast"/>
        <w:ind w:left="333" w:right="5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déroulement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jours"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7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suivant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créer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s'inscrit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lecture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l'alphabet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hébraïque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constitué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22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lettres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22ème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dernière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pict>
          <v:shape style="width:6.655675pt;height:7.865443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Taw,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Th,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employé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grammatical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recouvre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sympathie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réprocité,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joignant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d'abondance,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résistance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enfin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perfection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nécessité.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lien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entre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manifestations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phénoméniques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7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permettant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passer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état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autre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propriétés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décrites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l'écriture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termes: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"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premièr,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second,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35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81.165057pt;height:101.4525pt;mso-position-horizontal-relative:char;mso-position-vertical-relative:line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46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Septième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phénoménique,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l'axe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vertical,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basculement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s'est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produit,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suivi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"reflet"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manifestation.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60.450888pt;height:181.64250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834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Les</w:t>
      </w:r>
      <w:r>
        <w:rPr>
          <w:rFonts w:ascii="Arial" w:hAnsi="Arial" w:cs="Arial" w:eastAsia="Arial"/>
          <w:sz w:val="13"/>
          <w:szCs w:val="13"/>
          <w:color w:val="666600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"jours"</w:t>
      </w:r>
      <w:r>
        <w:rPr>
          <w:rFonts w:ascii="Arial" w:hAnsi="Arial" w:cs="Arial" w:eastAsia="Arial"/>
          <w:sz w:val="13"/>
          <w:szCs w:val="13"/>
          <w:color w:val="666600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ou</w:t>
      </w:r>
      <w:r>
        <w:rPr>
          <w:rFonts w:ascii="Arial" w:hAnsi="Arial" w:cs="Arial" w:eastAsia="Arial"/>
          <w:sz w:val="13"/>
          <w:szCs w:val="13"/>
          <w:color w:val="666600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manifestations</w:t>
      </w:r>
      <w:r>
        <w:rPr>
          <w:rFonts w:ascii="Arial" w:hAnsi="Arial" w:cs="Arial" w:eastAsia="Arial"/>
          <w:sz w:val="13"/>
          <w:szCs w:val="13"/>
          <w:color w:val="666600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phénoméniques</w:t>
      </w:r>
      <w:r>
        <w:rPr>
          <w:rFonts w:ascii="Arial" w:hAnsi="Arial" w:cs="Arial" w:eastAsia="Arial"/>
          <w:sz w:val="13"/>
          <w:szCs w:val="13"/>
          <w:color w:val="666600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conçus</w:t>
      </w:r>
      <w:r>
        <w:rPr>
          <w:rFonts w:ascii="Arial" w:hAnsi="Arial" w:cs="Arial" w:eastAsia="Arial"/>
          <w:sz w:val="13"/>
          <w:szCs w:val="13"/>
          <w:color w:val="66660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comme</w:t>
      </w:r>
      <w:r>
        <w:rPr>
          <w:rFonts w:ascii="Arial" w:hAnsi="Arial" w:cs="Arial" w:eastAsia="Arial"/>
          <w:sz w:val="13"/>
          <w:szCs w:val="13"/>
          <w:color w:val="666600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résultants</w:t>
      </w:r>
      <w:r>
        <w:rPr>
          <w:rFonts w:ascii="Arial" w:hAnsi="Arial" w:cs="Arial" w:eastAsia="Arial"/>
          <w:sz w:val="13"/>
          <w:szCs w:val="13"/>
          <w:color w:val="666600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de</w:t>
      </w:r>
      <w:r>
        <w:rPr>
          <w:rFonts w:ascii="Arial" w:hAnsi="Arial" w:cs="Arial" w:eastAsia="Arial"/>
          <w:sz w:val="13"/>
          <w:szCs w:val="13"/>
          <w:color w:val="666600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l'action</w:t>
      </w:r>
      <w:r>
        <w:rPr>
          <w:rFonts w:ascii="Arial" w:hAnsi="Arial" w:cs="Arial" w:eastAsia="Arial"/>
          <w:sz w:val="13"/>
          <w:szCs w:val="13"/>
          <w:color w:val="66660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de</w:t>
      </w:r>
      <w:r>
        <w:rPr>
          <w:rFonts w:ascii="Arial" w:hAnsi="Arial" w:cs="Arial" w:eastAsia="Arial"/>
          <w:sz w:val="13"/>
          <w:szCs w:val="13"/>
          <w:color w:val="666600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créer</w:t>
      </w:r>
      <w:r>
        <w:rPr>
          <w:rFonts w:ascii="Arial" w:hAnsi="Arial" w:cs="Arial" w:eastAsia="Arial"/>
          <w:sz w:val="13"/>
          <w:szCs w:val="13"/>
          <w:color w:val="666600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en</w:t>
      </w:r>
      <w:r>
        <w:rPr>
          <w:rFonts w:ascii="Arial" w:hAnsi="Arial" w:cs="Arial" w:eastAsia="Arial"/>
          <w:sz w:val="13"/>
          <w:szCs w:val="13"/>
          <w:color w:val="666600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Principe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(en</w:t>
      </w:r>
      <w:r>
        <w:rPr>
          <w:rFonts w:ascii="Arial" w:hAnsi="Arial" w:cs="Arial" w:eastAsia="Arial"/>
          <w:sz w:val="13"/>
          <w:szCs w:val="13"/>
          <w:color w:val="666600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puissance</w:t>
      </w:r>
      <w:r>
        <w:rPr>
          <w:rFonts w:ascii="Arial" w:hAnsi="Arial" w:cs="Arial" w:eastAsia="Arial"/>
          <w:sz w:val="13"/>
          <w:szCs w:val="13"/>
          <w:color w:val="666600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d'être</w:t>
      </w:r>
      <w:r>
        <w:rPr>
          <w:rFonts w:ascii="Arial" w:hAnsi="Arial" w:cs="Arial" w:eastAsia="Arial"/>
          <w:sz w:val="13"/>
          <w:szCs w:val="13"/>
          <w:color w:val="666600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ou</w:t>
      </w:r>
      <w:r>
        <w:rPr>
          <w:rFonts w:ascii="Arial" w:hAnsi="Arial" w:cs="Arial" w:eastAsia="Arial"/>
          <w:sz w:val="13"/>
          <w:szCs w:val="13"/>
          <w:color w:val="666600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potentiellement).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positionnels,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genèse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écriture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qualifient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nature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Temps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Jours.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333" w:right="5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Jour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écrit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3.916pt;height:9.07592pt;mso-position-horizontal-relative:char;mso-position-vertical-relative:line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-°Wa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-Men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I°OM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décrit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amassement,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phénoménique.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-ci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d'ordre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intellectuelle;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s'agit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amassement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quantifie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l'aide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valeurs,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ici,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600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final.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88" w:lineRule="auto"/>
        <w:ind w:left="333" w:right="6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Chap.1.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versets.1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annoncent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traduira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phénoménique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1.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création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-même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dupplication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du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Jour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phénoménique,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l'écriture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lumière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1.6200.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fixant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vigoureux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gracieux.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40"/>
          <w:pgSz w:w="12240" w:h="15840"/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35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81.334191pt;height:120.285pt;mso-position-horizontal-relative:char;mso-position-vertical-relative:line" type="#_x0000_t75">
            <v:imagedata r:id="rId2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41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74.945197pt;height:170.7075pt;mso-position-horizontal-relative:char;mso-position-vertical-relative:line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46" w:after="0" w:line="159" w:lineRule="exact"/>
        <w:ind w:left="4562" w:right="433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"jour"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septième,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retour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l'extension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185" w:lineRule="exact"/>
        <w:ind w:left="103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24.192001pt;margin-top:-3.840135pt;width:182.729pt;height:15.732pt;mso-position-horizontal-relative:page;mso-position-vertical-relative:paragraph;z-index:-286" coordorigin="4484,-77" coordsize="3655,315">
            <v:shape style="position:absolute;left:4484;top:-77;width:3655;height:315" coordorigin="4484,-77" coordsize="3655,315" path="m4484,-77l8138,-77,8138,238,4484,238,4484,-77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18.471001pt;margin-top:-3.235135pt;width:31.463pt;height:12.100932pt;mso-position-horizontal-relative:page;mso-position-vertical-relative:paragraph;z-index:-284" type="#_x0000_t75">
            <v:imagedata r:id="rId24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  <w:position w:val="-1"/>
        </w:rPr>
        <w:t>Jour</w:t>
      </w:r>
      <w:r>
        <w:rPr>
          <w:rFonts w:ascii="Arial" w:hAnsi="Arial" w:cs="Arial" w:eastAsia="Arial"/>
          <w:sz w:val="14"/>
          <w:szCs w:val="14"/>
          <w:color w:val="FF0000"/>
          <w:spacing w:val="1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  <w:position w:val="-1"/>
        </w:rPr>
        <w:t>premier</w:t>
      </w:r>
      <w:r>
        <w:rPr>
          <w:rFonts w:ascii="Arial" w:hAnsi="Arial" w:cs="Arial" w:eastAsia="Arial"/>
          <w:sz w:val="14"/>
          <w:szCs w:val="14"/>
          <w:color w:val="FF0000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position w:val="-1"/>
        </w:rPr>
        <w:pict>
          <v:shape style="width:19.361736pt;height:7.865798pt;mso-position-horizontal-relative:char;mso-position-vertical-relative:line" type="#_x0000_t75">
            <v:imagedata r:id="rId25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Alep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position w:val="-1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-He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position w:val="-1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-Dalet,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  <w:position w:val="-1"/>
        </w:rPr>
        <w:t>AHD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0" w:after="0" w:line="262" w:lineRule="auto"/>
        <w:ind w:left="333" w:right="58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510.990997pt;margin-top:13.101902pt;width:6.655pt;height:7.260061pt;mso-position-horizontal-relative:page;mso-position-vertical-relative:paragraph;z-index:-283" type="#_x0000_t75">
            <v:imagedata r:id="rId2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12.10097pt;height:7.865798pt;mso-position-horizontal-relative:char;mso-position-vertical-relative:line" type="#_x0000_t75">
            <v:imagedata r:id="rId2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Dalet,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formé,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prend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quelquefois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l’unité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*même,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surtout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chaldaïque,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proprement,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pointe,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sommet,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partie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aiguë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chose;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haut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pyramide.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division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arrêtée,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subjuguée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d’effort;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l’indiquent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pict>
          <v:shape style="width:7.865pt;height:9.07592pt;mso-position-horizontal-relative:char;mso-position-vertical-relative:line" type="#_x0000_t75">
            <v:imagedata r:id="rId2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34343"/>
          <w:spacing w:val="-29"/>
          <w:w w:val="100"/>
        </w:rPr>
        <w:t> </w:t>
      </w:r>
      <w:hyperlink r:id="rId29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D</w:t>
        </w:r>
        <w:r>
          <w:rPr>
            <w:rFonts w:ascii="Arial" w:hAnsi="Arial" w:cs="Arial" w:eastAsia="Arial"/>
            <w:sz w:val="14"/>
            <w:szCs w:val="14"/>
            <w:color w:val="434343"/>
            <w:spacing w:val="17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 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34343"/>
          <w:spacing w:val="4"/>
          <w:w w:val="100"/>
        </w:rPr>
      </w:r>
      <w:hyperlink r:id="rId30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H</w:t>
        </w:r>
        <w:r>
          <w:rPr>
            <w:rFonts w:ascii="Arial" w:hAnsi="Arial" w:cs="Arial" w:eastAsia="Arial"/>
            <w:sz w:val="14"/>
            <w:szCs w:val="14"/>
            <w:color w:val="434343"/>
            <w:spacing w:val="17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composent.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trouve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pict>
          <v:shape style="width:17.546pt;height:7.865pt;mso-position-horizontal-relative:char;mso-position-vertical-relative:line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Alep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-Dalet</w:t>
      </w:r>
      <w:r>
        <w:rPr>
          <w:rFonts w:ascii="Arial" w:hAnsi="Arial" w:cs="Arial" w:eastAsia="Arial"/>
          <w:sz w:val="14"/>
          <w:szCs w:val="14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-Taw,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ADTh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féminin.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9" w:lineRule="exact"/>
        <w:ind w:left="333" w:right="259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+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considéré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l'unité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absolue,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l'unité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relative,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quant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espace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borné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selon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mesure</w:t>
      </w:r>
      <w:r>
        <w:rPr>
          <w:rFonts w:ascii="Arial" w:hAnsi="Arial" w:cs="Arial" w:eastAsia="Arial"/>
          <w:sz w:val="14"/>
          <w:szCs w:val="14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-étalon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non.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5663" w:right="5431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34343"/>
          <w:w w:val="103"/>
        </w:rPr>
      </w:r>
      <w:hyperlink r:id="rId32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Le</w:t>
        </w:r>
        <w:r>
          <w:rPr>
            <w:rFonts w:ascii="Arial" w:hAnsi="Arial" w:cs="Arial" w:eastAsia="Arial"/>
            <w:sz w:val="14"/>
            <w:szCs w:val="14"/>
            <w:color w:val="434343"/>
            <w:spacing w:val="10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nombre</w:t>
        </w:r>
        <w:r>
          <w:rPr>
            <w:rFonts w:ascii="Arial" w:hAnsi="Arial" w:cs="Arial" w:eastAsia="Arial"/>
            <w:sz w:val="14"/>
            <w:szCs w:val="14"/>
            <w:color w:val="434343"/>
            <w:spacing w:val="15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  <w:u w:val="single" w:color="434343"/>
          </w:rPr>
          <w:t>Un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724" w:right="5496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88.492996pt;margin-top:-20.663782pt;width:239.604pt;height:10.891pt;mso-position-horizontal-relative:page;mso-position-vertical-relative:paragraph;z-index:-285" coordorigin="3770,-413" coordsize="4792,218">
            <v:shape style="position:absolute;left:3770;top:-413;width:4792;height:218" coordorigin="3770,-413" coordsize="4792,218" path="m3770,-413l8562,-413,8562,-195,3770,-195,3770,-413e" filled="t" fillcolor="#D7D7D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Récapitulatif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88" w:lineRule="auto"/>
        <w:ind w:left="3867" w:right="3635" w:firstLine="8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écriture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masculin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division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arrêtée,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subjuguée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d’effort,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d'abondance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née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division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288" w:lineRule="auto"/>
        <w:ind w:left="3855" w:right="3623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Au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fémini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L'unité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relative.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objet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distinct,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seul,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extrait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multitude,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résistance,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repoussement,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réjection;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cause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réfraction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lumineuse.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59" w:lineRule="exact"/>
        <w:ind w:left="5191" w:right="4947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cause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suffisante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7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4.347228pt;height:78.367500pt;mso-position-horizontal-relative:char;mso-position-vertical-relative:line" type="#_x0000_t75">
            <v:imagedata r:id="rId3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6" w:after="0" w:line="240" w:lineRule="auto"/>
        <w:ind w:left="69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6.655674pt;margin-top:-.210002pt;width:16.336656pt;height:9.075717pt;mso-position-horizontal-relative:page;mso-position-vertical-relative:paragraph;z-index:-282" coordorigin="333,-4" coordsize="327,182">
            <v:shape style="position:absolute;left:333;top:-4;width:194;height:182" type="#_x0000_t75">
              <v:imagedata r:id="rId34" o:title=""/>
            </v:shape>
            <v:shape style="position:absolute;left:527;top:32;width:133;height:145" type="#_x0000_t75">
              <v:imagedata r:id="rId35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Lumière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40"/>
          <w:pgSz w:w="12240" w:h="15840"/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4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2.899564pt;height:78.367500pt;mso-position-horizontal-relative:char;mso-position-vertical-relative:line" type="#_x0000_t75">
            <v:imagedata r:id="rId3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96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24.796997pt;margin-top:-5.655083pt;width:183.939pt;height:17.547pt;mso-position-horizontal-relative:page;mso-position-vertical-relative:paragraph;z-index:-281" coordorigin="4496,-113" coordsize="3679,351">
            <v:shape style="position:absolute;left:4496;top:-113;width:3679;height:351" coordorigin="4496,-113" coordsize="3679,351" path="m4496,-113l8175,-113,8175,238,4496,238,4496,-113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18.471001pt;margin-top:-5.050472pt;width:29.647865pt;height:13.916389pt;mso-position-horizontal-relative:page;mso-position-vertical-relative:paragraph;z-index:-279" type="#_x0000_t75">
            <v:imagedata r:id="rId37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Jour</w:t>
      </w:r>
      <w:r>
        <w:rPr>
          <w:rFonts w:ascii="Arial" w:hAnsi="Arial" w:cs="Arial" w:eastAsia="Arial"/>
          <w:sz w:val="14"/>
          <w:szCs w:val="14"/>
          <w:color w:val="FF000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second</w:t>
      </w:r>
      <w:r>
        <w:rPr>
          <w:rFonts w:ascii="Arial" w:hAnsi="Arial" w:cs="Arial" w:eastAsia="Arial"/>
          <w:sz w:val="14"/>
          <w:szCs w:val="14"/>
          <w:color w:val="FF000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FF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</w:rPr>
        <w:t>deux</w:t>
      </w:r>
      <w:r>
        <w:rPr>
          <w:rFonts w:ascii="Arial" w:hAnsi="Arial" w:cs="Arial" w:eastAsia="Arial"/>
          <w:sz w:val="14"/>
          <w:szCs w:val="14"/>
          <w:color w:val="0000FF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FF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-Nun</w:t>
      </w:r>
      <w:r>
        <w:rPr>
          <w:rFonts w:ascii="Arial" w:hAnsi="Arial" w:cs="Arial" w:eastAsia="Arial"/>
          <w:sz w:val="14"/>
          <w:szCs w:val="14"/>
          <w:color w:val="000000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-Yod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</w:rPr>
        <w:t>ShNI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17" w:after="0" w:line="190" w:lineRule="atLeast"/>
        <w:ind w:left="333" w:right="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000FF"/>
          <w:w w:val="103"/>
        </w:rPr>
        <w:t>S</w:t>
      </w:r>
      <w:r>
        <w:rPr>
          <w:rFonts w:ascii="Arial" w:hAnsi="Arial" w:cs="Arial" w:eastAsia="Arial"/>
          <w:sz w:val="14"/>
          <w:szCs w:val="14"/>
          <w:color w:val="0000FF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-N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FF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composée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durée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relativ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pict>
          <v:shape style="width:10.285424pt;height:6.655675pt;mso-position-horizontal-relative:char;mso-position-vertical-relative:line" type="#_x0000_t75">
            <v:imagedata r:id="rId38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l’être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produit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particulier,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production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nouvelle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gracieuse,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issue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relatif.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5590" w:right="5351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34343"/>
          <w:w w:val="103"/>
        </w:rPr>
      </w:r>
      <w:hyperlink r:id="rId39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Le</w:t>
        </w:r>
        <w:r>
          <w:rPr>
            <w:rFonts w:ascii="Arial" w:hAnsi="Arial" w:cs="Arial" w:eastAsia="Arial"/>
            <w:sz w:val="14"/>
            <w:szCs w:val="14"/>
            <w:color w:val="434343"/>
            <w:spacing w:val="10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nombre</w:t>
        </w:r>
        <w:r>
          <w:rPr>
            <w:rFonts w:ascii="Arial" w:hAnsi="Arial" w:cs="Arial" w:eastAsia="Arial"/>
            <w:sz w:val="14"/>
            <w:szCs w:val="14"/>
            <w:color w:val="434343"/>
            <w:spacing w:val="15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  <w:u w:val="single" w:color="434343"/>
          </w:rPr>
          <w:t>Deux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724" w:right="5496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88.492996pt;margin-top:-20.663876pt;width:239.604pt;height:10.891pt;mso-position-horizontal-relative:page;mso-position-vertical-relative:paragraph;z-index:-280" coordorigin="3770,-413" coordsize="4792,218">
            <v:shape style="position:absolute;left:3770;top:-413;width:4792;height:218" coordorigin="3770,-413" coordsize="4792,218" path="m3770,-413l8562,-413,8562,-195,3770,-195,3770,-413e" filled="t" fillcolor="#D7D7D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Récapitulatif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88" w:lineRule="auto"/>
        <w:ind w:left="3927" w:right="3683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-Le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masculin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l'enveloppement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organique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par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l'effet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rapprochent,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touchent,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contractent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288" w:lineRule="auto"/>
        <w:ind w:left="3770" w:right="3538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résistance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protection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assortie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changement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cacher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vue.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288" w:lineRule="auto"/>
        <w:ind w:left="4109" w:right="3865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bruit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confus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plusieurs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s'agitant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fois: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désordonné.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288" w:lineRule="auto"/>
        <w:ind w:left="3915" w:right="3679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mutation,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transition,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passage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l’autre,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redondance.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8" w:lineRule="auto"/>
        <w:ind w:left="3782" w:right="354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fémini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corporisant,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gluant,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collant,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exerce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action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mutuelle.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288" w:lineRule="auto"/>
        <w:ind w:left="3976" w:right="373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lequel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s'inclinent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estimèrent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-ils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-mêmes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s'inclinent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lieu;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fondement.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8" w:lineRule="auto"/>
        <w:ind w:left="333" w:right="6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actions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déroulant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chap.1.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versets.6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8,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faire,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assigner</w:t>
      </w:r>
      <w:r>
        <w:rPr>
          <w:rFonts w:ascii="Arial" w:hAnsi="Arial" w:cs="Arial" w:eastAsia="Arial"/>
          <w:sz w:val="14"/>
          <w:szCs w:val="14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nom,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dire</w:t>
      </w:r>
      <w:r>
        <w:rPr>
          <w:rFonts w:ascii="Arial" w:hAnsi="Arial" w:cs="Arial" w:eastAsia="Arial"/>
          <w:sz w:val="14"/>
          <w:szCs w:val="14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assigne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-no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annoncent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Second,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entité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nouvelle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née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relatif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autour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centre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là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partage.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0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10.0pt;height:201pt;mso-position-horizontal-relative:char;mso-position-vertical-relative:line" type="#_x0000_t75">
            <v:imagedata r:id="rId4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88" w:footer="17" w:top="280" w:bottom="200" w:left="0" w:right="140"/>
          <w:pgSz w:w="12240" w:h="15840"/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11.423728pt;height:213.84pt;mso-position-horizontal-relative:char;mso-position-vertical-relative:line" type="#_x0000_t75">
            <v:imagedata r:id="rId4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84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24.796997pt;margin-top:-3.840752pt;width:183.939pt;height:15.732pt;mso-position-horizontal-relative:page;mso-position-vertical-relative:paragraph;z-index:-278" coordorigin="4496,-77" coordsize="3679,315">
            <v:shape style="position:absolute;left:4496;top:-77;width:3679;height:315" coordorigin="4496,-77" coordsize="3679,315" path="m4496,-77l8175,-77,8175,238,4496,238,4496,-77e" filled="t" fillcolor="#FFFFC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18.471001pt;margin-top:-3.234752pt;width:23.597252pt;height:12.100745pt;mso-position-horizontal-relative:page;mso-position-vertical-relative:paragraph;z-index:-276" type="#_x0000_t75">
            <v:imagedata r:id="rId4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troisème</w:t>
      </w:r>
      <w:r>
        <w:rPr>
          <w:rFonts w:ascii="Arial" w:hAnsi="Arial" w:cs="Arial" w:eastAsia="Arial"/>
          <w:sz w:val="14"/>
          <w:szCs w:val="14"/>
          <w:color w:val="FF000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-.Waw-Lame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-Si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-O</w:t>
      </w:r>
      <w:r>
        <w:rPr>
          <w:rFonts w:ascii="Arial" w:hAnsi="Arial" w:cs="Arial" w:eastAsia="Arial"/>
          <w:sz w:val="14"/>
          <w:szCs w:val="14"/>
          <w:color w:val="0000FF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4"/>
          <w:szCs w:val="14"/>
          <w:color w:val="0000FF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3"/>
          <w:b/>
          <w:bCs/>
        </w:rPr>
        <w:t>W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</w:rPr>
        <w:t>-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3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b/>
          <w:bCs/>
        </w:rPr>
        <w:t>-S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3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6" w:after="0" w:line="288" w:lineRule="auto"/>
        <w:ind w:left="333" w:right="6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actions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déroulant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chap.1.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versets.9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13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dire,</w:t>
      </w:r>
      <w:r>
        <w:rPr>
          <w:rFonts w:ascii="Arial" w:hAnsi="Arial" w:cs="Arial" w:eastAsia="Arial"/>
          <w:sz w:val="14"/>
          <w:szCs w:val="14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assigner</w:t>
      </w:r>
      <w:r>
        <w:rPr>
          <w:rFonts w:ascii="Arial" w:hAnsi="Arial" w:cs="Arial" w:eastAsia="Arial"/>
          <w:sz w:val="14"/>
          <w:szCs w:val="14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nom,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dire</w:t>
      </w:r>
      <w:r>
        <w:rPr>
          <w:rFonts w:ascii="Arial" w:hAnsi="Arial" w:cs="Arial" w:eastAsia="Arial"/>
          <w:sz w:val="14"/>
          <w:szCs w:val="14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assigne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-no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dire,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faire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sortir,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annoncent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troisième</w:t>
      </w:r>
      <w:r>
        <w:rPr>
          <w:rFonts w:ascii="Arial" w:hAnsi="Arial" w:cs="Arial" w:eastAsia="Arial"/>
          <w:sz w:val="14"/>
          <w:szCs w:val="14"/>
          <w:color w:val="FF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nouvelle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unité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résultant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amalgame,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pétrissement.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59" w:lineRule="exact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amalgame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s'établit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"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FF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lumièr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"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3"/>
        </w:rPr>
        <w:t>"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l'obscurit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"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5603" w:right="5355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34343"/>
          <w:w w:val="103"/>
        </w:rPr>
      </w:r>
      <w:hyperlink r:id="rId43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Le</w:t>
        </w:r>
        <w:r>
          <w:rPr>
            <w:rFonts w:ascii="Arial" w:hAnsi="Arial" w:cs="Arial" w:eastAsia="Arial"/>
            <w:sz w:val="14"/>
            <w:szCs w:val="14"/>
            <w:color w:val="434343"/>
            <w:spacing w:val="10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nombre</w:t>
        </w:r>
        <w:r>
          <w:rPr>
            <w:rFonts w:ascii="Arial" w:hAnsi="Arial" w:cs="Arial" w:eastAsia="Arial"/>
            <w:sz w:val="14"/>
            <w:szCs w:val="14"/>
            <w:color w:val="434343"/>
            <w:spacing w:val="15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  <w:u w:val="single" w:color="434343"/>
          </w:rPr>
          <w:t>Trois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724" w:right="5496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88.492996pt;margin-top:-20.664576pt;width:239.604pt;height:10.891pt;mso-position-horizontal-relative:page;mso-position-vertical-relative:paragraph;z-index:-277" coordorigin="3770,-413" coordsize="4792,218">
            <v:shape style="position:absolute;left:3770;top:-413;width:4792;height:218" coordorigin="3770,-413" coordsize="4792,218" path="m3770,-413l8562,-413,8562,-195,3770,-195,3770,-413e" filled="t" fillcolor="#D7D7D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Récapitulatif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88" w:lineRule="auto"/>
        <w:ind w:left="3843" w:right="3599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Trois,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extraction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soustraction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mais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amalgame,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pétrissement,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caractérisé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bruit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confus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plusieurs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s'agitant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foi</w:t>
      </w:r>
      <w:r>
        <w:rPr>
          <w:rFonts w:ascii="Arial" w:hAnsi="Arial" w:cs="Arial" w:eastAsia="Arial"/>
          <w:sz w:val="14"/>
          <w:szCs w:val="14"/>
          <w:spacing w:val="4"/>
          <w:w w:val="103"/>
        </w:rPr>
        <w:t>s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240" w:lineRule="auto"/>
        <w:ind w:left="3957" w:right="3717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nouvelle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unité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conçue,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l'image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perfection.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51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62.200434pt;height:219pt;mso-position-horizontal-relative:char;mso-position-vertical-relative:line" type="#_x0000_t75">
            <v:imagedata r:id="rId4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Mar w:header="88" w:footer="17" w:top="280" w:bottom="200" w:left="0" w:right="1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440.880294pt;height:9.2607pt;mso-position-horizontal-relative:page;mso-position-vertical-relative:page;z-index:-290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file:///C|/Users/jeanp/Desktop/Jours%20et%20nombres%20nombres%20positionnels%20dans%20la%20Bible,%20Genèse.html[27/10/2022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10:10:28]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179.669338pt;height:9.2607pt;mso-position-horizontal-relative:page;mso-position-vertical-relative:page;z-index:-291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Jours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nombres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nombres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positionnels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dans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Bible,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Genèse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hyperlink" Target="http://www.aeram.fr/proprietes_et_qualites_des_nombres/ecriture_des_nombres.html#sept" TargetMode="External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jpg"/><Relationship Id="rId20" Type="http://schemas.openxmlformats.org/officeDocument/2006/relationships/image" Target="media/image13.jpg"/><Relationship Id="rId21" Type="http://schemas.openxmlformats.org/officeDocument/2006/relationships/image" Target="media/image14.png"/><Relationship Id="rId22" Type="http://schemas.openxmlformats.org/officeDocument/2006/relationships/image" Target="media/image15.jpg"/><Relationship Id="rId23" Type="http://schemas.openxmlformats.org/officeDocument/2006/relationships/image" Target="media/image16.jp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hyperlink" Target="http://www.aeram.fr/grammaire/dalet.html" TargetMode="External"/><Relationship Id="rId30" Type="http://schemas.openxmlformats.org/officeDocument/2006/relationships/hyperlink" Target="http://www.aeram.fr/grammaire/het.html" TargetMode="External"/><Relationship Id="rId31" Type="http://schemas.openxmlformats.org/officeDocument/2006/relationships/image" Target="media/image22.png"/><Relationship Id="rId32" Type="http://schemas.openxmlformats.org/officeDocument/2006/relationships/hyperlink" Target="http://www.aeram.fr/proprietes_et_qualites_des_nombres/ecriture_des_nombres.html#un" TargetMode="External"/><Relationship Id="rId33" Type="http://schemas.openxmlformats.org/officeDocument/2006/relationships/image" Target="media/image23.jpg"/><Relationship Id="rId34" Type="http://schemas.openxmlformats.org/officeDocument/2006/relationships/image" Target="media/image24.png"/><Relationship Id="rId35" Type="http://schemas.openxmlformats.org/officeDocument/2006/relationships/image" Target="media/image25.png"/><Relationship Id="rId36" Type="http://schemas.openxmlformats.org/officeDocument/2006/relationships/image" Target="media/image26.jpg"/><Relationship Id="rId37" Type="http://schemas.openxmlformats.org/officeDocument/2006/relationships/image" Target="media/image27.png"/><Relationship Id="rId38" Type="http://schemas.openxmlformats.org/officeDocument/2006/relationships/image" Target="media/image28.png"/><Relationship Id="rId39" Type="http://schemas.openxmlformats.org/officeDocument/2006/relationships/hyperlink" Target="http://www.aeram.fr/proprietes_et_qualites_des_nombres/ecriture_des_nombres.html#deux" TargetMode="External"/><Relationship Id="rId40" Type="http://schemas.openxmlformats.org/officeDocument/2006/relationships/image" Target="media/image29.png"/><Relationship Id="rId41" Type="http://schemas.openxmlformats.org/officeDocument/2006/relationships/image" Target="media/image30.jpg"/><Relationship Id="rId42" Type="http://schemas.openxmlformats.org/officeDocument/2006/relationships/image" Target="media/image31.png"/><Relationship Id="rId43" Type="http://schemas.openxmlformats.org/officeDocument/2006/relationships/hyperlink" Target="http://www.aeram.fr/proprietes_et_qualites_des_nombres/ecriture_des_nombres.html#trois" TargetMode="External"/><Relationship Id="rId44" Type="http://schemas.openxmlformats.org/officeDocument/2006/relationships/image" Target="media/image3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aeram</dc:creator>
  <cp:keywords>יום הההשביעי , septième jour</cp:keywords>
  <dc:subject>Le septième jour </dc:subject>
  <dc:title>Jours et nombres nombres positionnels dans la Bible, Genèse</dc:title>
  <dcterms:created xsi:type="dcterms:W3CDTF">2022-10-27T10:20:35Z</dcterms:created>
  <dcterms:modified xsi:type="dcterms:W3CDTF">2022-10-27T10:20:35Z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LastSaved">
    <vt:filetime>2022-10-27T00:00:00Z</vt:filetime>
  </property>
</Properties>
</file>